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511"/>
        <w:tblOverlap w:val="never"/>
        <w:tblW w:w="69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0"/>
      </w:tblGrid>
      <w:tr w:rsidR="0032008A" w:rsidTr="007701EF">
        <w:trPr>
          <w:trHeight w:val="15"/>
        </w:trPr>
        <w:tc>
          <w:tcPr>
            <w:tcW w:w="0" w:type="auto"/>
            <w:vAlign w:val="center"/>
          </w:tcPr>
          <w:p w:rsidR="003D02F7" w:rsidRDefault="00FA6540" w:rsidP="007701E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Situación geográfica</w:t>
            </w:r>
          </w:p>
          <w:bookmarkEnd w:id="0"/>
          <w:p w:rsidR="0032008A" w:rsidRPr="001835C9" w:rsidRDefault="00FA6540" w:rsidP="00FA65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Breve descripción</w:t>
            </w:r>
          </w:p>
        </w:tc>
      </w:tr>
    </w:tbl>
    <w:p w:rsidR="007701EF" w:rsidRDefault="007701EF" w:rsidP="004B31F7">
      <w:pPr>
        <w:spacing w:after="0" w:line="240" w:lineRule="auto"/>
        <w:rPr>
          <w:b/>
          <w:sz w:val="24"/>
          <w:szCs w:val="24"/>
          <w:u w:val="single"/>
        </w:rPr>
      </w:pPr>
    </w:p>
    <w:p w:rsidR="004B31F7" w:rsidRDefault="00014973" w:rsidP="004B31F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</w:r>
    </w:p>
    <w:p w:rsidR="00E06BE5" w:rsidRDefault="005A0422" w:rsidP="00FB5DB8">
      <w:pPr>
        <w:tabs>
          <w:tab w:val="left" w:pos="889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Sendero </w:t>
      </w:r>
      <w:r w:rsidR="00B958DF">
        <w:rPr>
          <w:b/>
          <w:sz w:val="24"/>
          <w:szCs w:val="24"/>
          <w:u w:val="single"/>
        </w:rPr>
        <w:t>señalizado</w:t>
      </w:r>
    </w:p>
    <w:p w:rsidR="00684BDF" w:rsidRDefault="00F47FA2" w:rsidP="00E06BE5">
      <w:pPr>
        <w:spacing w:after="24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48895</wp:posOffset>
                </wp:positionV>
                <wp:extent cx="1695450" cy="136207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C9" w:rsidRDefault="001835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1400175"/>
                                  <wp:effectExtent l="19050" t="0" r="9525" b="0"/>
                                  <wp:docPr id="10" name="Imagen 10" descr="Z:\MANOLO\Mis Documentos Manolo\RUTAS\Punta Espata\qr_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MANOLO\Mis Documentos Manolo\RUTAS\Punta Espata\qr_im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791" cy="1399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3.05pt;margin-top:3.85pt;width:133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" filled="f" stroked="f">
                <v:textbox>
                  <w:txbxContent>
                    <w:p w:rsidR="001835C9" w:rsidRDefault="001835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175" cy="1400175"/>
                            <wp:effectExtent l="19050" t="0" r="9525" b="0"/>
                            <wp:docPr id="10" name="Imagen 10" descr="Z:\MANOLO\Mis Documentos Manolo\RUTAS\Punta Espata\qr_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MANOLO\Mis Documentos Manolo\RUTAS\Punta Espata\qr_im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791" cy="1399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104140</wp:posOffset>
                </wp:positionV>
                <wp:extent cx="4361815" cy="1962785"/>
                <wp:effectExtent l="10160" t="7620" r="9525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DF" w:rsidRDefault="001835C9" w:rsidP="00684BDF">
                            <w:pPr>
                              <w:spacing w:after="0"/>
                            </w:pPr>
                            <w:r>
                              <w:t xml:space="preserve">FECHA: </w:t>
                            </w:r>
                            <w:r w:rsidR="00FA6540">
                              <w:t>………………………………………………….</w:t>
                            </w:r>
                          </w:p>
                          <w:p w:rsidR="00684BDF" w:rsidRDefault="00684BDF" w:rsidP="00684BDF">
                            <w:pPr>
                              <w:spacing w:after="0"/>
                            </w:pPr>
                            <w:r>
                              <w:t>SALIDA:</w:t>
                            </w:r>
                            <w:r w:rsidR="00FA6540">
                              <w:t>…………………………………………………</w:t>
                            </w:r>
                          </w:p>
                          <w:p w:rsidR="00684BDF" w:rsidRDefault="00684BDF" w:rsidP="004B31F7">
                            <w:pPr>
                              <w:spacing w:after="0" w:line="240" w:lineRule="auto"/>
                            </w:pPr>
                          </w:p>
                          <w:p w:rsidR="00684BDF" w:rsidRDefault="00684BDF" w:rsidP="00684BDF">
                            <w:pPr>
                              <w:spacing w:after="0"/>
                            </w:pPr>
                            <w:r>
                              <w:t xml:space="preserve">PUNTO DE PARTIDA: </w:t>
                            </w:r>
                            <w:r w:rsidR="00FA6540">
                              <w:t>………………………………………………………………………</w:t>
                            </w:r>
                          </w:p>
                          <w:p w:rsidR="00684BDF" w:rsidRDefault="00684BDF" w:rsidP="00FA6540">
                            <w:pPr>
                              <w:spacing w:after="0"/>
                            </w:pPr>
                            <w:r>
                              <w:t>PUNTO DE RECOGGIDA:</w:t>
                            </w:r>
                            <w:r w:rsidR="00FA6540">
                              <w:t>…………………………………………………………………</w:t>
                            </w:r>
                            <w:r>
                              <w:t xml:space="preserve"> </w:t>
                            </w:r>
                          </w:p>
                          <w:p w:rsidR="00FA6540" w:rsidRDefault="00FA6540" w:rsidP="00FA6540">
                            <w:pPr>
                              <w:spacing w:after="0"/>
                            </w:pPr>
                          </w:p>
                          <w:p w:rsidR="00684BDF" w:rsidRDefault="00684BDF" w:rsidP="00684BDF">
                            <w:pPr>
                              <w:spacing w:after="0"/>
                            </w:pPr>
                            <w:r>
                              <w:t>DIFICULTAD:</w:t>
                            </w:r>
                            <w:r w:rsidR="001835C9">
                              <w:t xml:space="preserve"> Moderado</w:t>
                            </w:r>
                          </w:p>
                          <w:p w:rsidR="00684BDF" w:rsidRDefault="00E92B78" w:rsidP="00684BDF">
                            <w:pPr>
                              <w:spacing w:after="0"/>
                            </w:pPr>
                            <w:r>
                              <w:t>MATERIAL:</w:t>
                            </w:r>
                            <w:r w:rsidR="001835C9">
                              <w:t xml:space="preserve"> Botas, Ropa de Abrigo, Bastones, Comida</w:t>
                            </w:r>
                            <w:r w:rsidR="005A0422">
                              <w:t>, Agua</w:t>
                            </w:r>
                            <w:r w:rsidR="001835C9">
                              <w:t>.</w:t>
                            </w:r>
                          </w:p>
                          <w:p w:rsidR="004B31F7" w:rsidRDefault="004B31F7" w:rsidP="00041564">
                            <w:pPr>
                              <w:spacing w:after="0" w:line="240" w:lineRule="auto"/>
                            </w:pPr>
                          </w:p>
                          <w:p w:rsidR="004B31F7" w:rsidRDefault="00041564" w:rsidP="00687360">
                            <w:pPr>
                              <w:spacing w:after="0" w:line="240" w:lineRule="auto"/>
                            </w:pPr>
                            <w:r w:rsidRPr="00041564">
                              <w:rPr>
                                <w:b/>
                                <w:bCs/>
                              </w:rPr>
                              <w:t>Distancia</w:t>
                            </w:r>
                            <w:proofErr w:type="gramStart"/>
                            <w:r>
                              <w:t xml:space="preserve">= </w:t>
                            </w:r>
                            <w:r w:rsidR="00FA6540">
                              <w:t>…</w:t>
                            </w:r>
                            <w:proofErr w:type="gramEnd"/>
                            <w:r w:rsidR="00FA6540">
                              <w:t>……</w:t>
                            </w:r>
                            <w:r>
                              <w:t xml:space="preserve">. </w:t>
                            </w:r>
                            <w:r w:rsidR="00687360">
                              <w:t>Km.</w:t>
                            </w:r>
                            <w:r>
                              <w:t xml:space="preserve"> </w:t>
                            </w:r>
                            <w:r w:rsidRPr="00041564">
                              <w:rPr>
                                <w:b/>
                                <w:bCs/>
                              </w:rPr>
                              <w:t>Desnivel +</w:t>
                            </w:r>
                            <w:r>
                              <w:t xml:space="preserve"> =</w:t>
                            </w:r>
                            <w:r w:rsidR="00FA6540">
                              <w:t>………</w:t>
                            </w:r>
                            <w:r>
                              <w:t>.</w:t>
                            </w:r>
                            <w:r w:rsidR="00687360">
                              <w:t xml:space="preserve"> m.</w:t>
                            </w:r>
                            <w:r>
                              <w:t xml:space="preserve"> </w:t>
                            </w:r>
                            <w:r w:rsidRPr="00041564">
                              <w:rPr>
                                <w:b/>
                                <w:bCs/>
                              </w:rPr>
                              <w:t>Tiempo Total</w:t>
                            </w:r>
                            <w:r>
                              <w:t xml:space="preserve"> =</w:t>
                            </w:r>
                            <w:r w:rsidR="00687360">
                              <w:t>……..h. aprox.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.4pt;margin-top:8.2pt;width:343.45pt;height:1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7/LgIAAFg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">
                <v:textbox>
                  <w:txbxContent>
                    <w:p w:rsidR="00684BDF" w:rsidRDefault="001835C9" w:rsidP="00684BDF">
                      <w:pPr>
                        <w:spacing w:after="0"/>
                      </w:pPr>
                      <w:r>
                        <w:t xml:space="preserve">FECHA: </w:t>
                      </w:r>
                      <w:r w:rsidR="00FA6540">
                        <w:t>………………………………………………….</w:t>
                      </w:r>
                    </w:p>
                    <w:p w:rsidR="00684BDF" w:rsidRDefault="00684BDF" w:rsidP="00684BDF">
                      <w:pPr>
                        <w:spacing w:after="0"/>
                      </w:pPr>
                      <w:r>
                        <w:t>SALIDA:</w:t>
                      </w:r>
                      <w:r w:rsidR="00FA6540">
                        <w:t>…………………………………………………</w:t>
                      </w:r>
                    </w:p>
                    <w:p w:rsidR="00684BDF" w:rsidRDefault="00684BDF" w:rsidP="004B31F7">
                      <w:pPr>
                        <w:spacing w:after="0" w:line="240" w:lineRule="auto"/>
                      </w:pPr>
                    </w:p>
                    <w:p w:rsidR="00684BDF" w:rsidRDefault="00684BDF" w:rsidP="00684BDF">
                      <w:pPr>
                        <w:spacing w:after="0"/>
                      </w:pPr>
                      <w:r>
                        <w:t xml:space="preserve">PUNTO DE PARTIDA: </w:t>
                      </w:r>
                      <w:r w:rsidR="00FA6540">
                        <w:t>………………………………………………………………………</w:t>
                      </w:r>
                    </w:p>
                    <w:p w:rsidR="00684BDF" w:rsidRDefault="00684BDF" w:rsidP="00FA6540">
                      <w:pPr>
                        <w:spacing w:after="0"/>
                      </w:pPr>
                      <w:r>
                        <w:t>PUNTO DE RECOGGIDA:</w:t>
                      </w:r>
                      <w:r w:rsidR="00FA6540">
                        <w:t>…………………………………………………………………</w:t>
                      </w:r>
                      <w:r>
                        <w:t xml:space="preserve"> </w:t>
                      </w:r>
                    </w:p>
                    <w:p w:rsidR="00FA6540" w:rsidRDefault="00FA6540" w:rsidP="00FA6540">
                      <w:pPr>
                        <w:spacing w:after="0"/>
                      </w:pPr>
                    </w:p>
                    <w:p w:rsidR="00684BDF" w:rsidRDefault="00684BDF" w:rsidP="00684BDF">
                      <w:pPr>
                        <w:spacing w:after="0"/>
                      </w:pPr>
                      <w:r>
                        <w:t>DIFICULTAD:</w:t>
                      </w:r>
                      <w:r w:rsidR="001835C9">
                        <w:t xml:space="preserve"> Moderado</w:t>
                      </w:r>
                    </w:p>
                    <w:p w:rsidR="00684BDF" w:rsidRDefault="00E92B78" w:rsidP="00684BDF">
                      <w:pPr>
                        <w:spacing w:after="0"/>
                      </w:pPr>
                      <w:r>
                        <w:t>MATERIAL:</w:t>
                      </w:r>
                      <w:r w:rsidR="001835C9">
                        <w:t xml:space="preserve"> Botas, Ropa de Abrigo, Bastones, Comida</w:t>
                      </w:r>
                      <w:r w:rsidR="005A0422">
                        <w:t>, Agua</w:t>
                      </w:r>
                      <w:r w:rsidR="001835C9">
                        <w:t>.</w:t>
                      </w:r>
                      <w:bookmarkStart w:id="1" w:name="_GoBack"/>
                      <w:bookmarkEnd w:id="1"/>
                    </w:p>
                    <w:p w:rsidR="004B31F7" w:rsidRDefault="004B31F7" w:rsidP="00041564">
                      <w:pPr>
                        <w:spacing w:after="0" w:line="240" w:lineRule="auto"/>
                      </w:pPr>
                    </w:p>
                    <w:p w:rsidR="004B31F7" w:rsidRDefault="00041564" w:rsidP="00687360">
                      <w:pPr>
                        <w:spacing w:after="0" w:line="240" w:lineRule="auto"/>
                      </w:pPr>
                      <w:r w:rsidRPr="00041564">
                        <w:rPr>
                          <w:b/>
                          <w:bCs/>
                        </w:rPr>
                        <w:t>Distancia</w:t>
                      </w:r>
                      <w:proofErr w:type="gramStart"/>
                      <w:r>
                        <w:t xml:space="preserve">= </w:t>
                      </w:r>
                      <w:r w:rsidR="00FA6540">
                        <w:t>…</w:t>
                      </w:r>
                      <w:proofErr w:type="gramEnd"/>
                      <w:r w:rsidR="00FA6540">
                        <w:t>……</w:t>
                      </w:r>
                      <w:r>
                        <w:t xml:space="preserve">. </w:t>
                      </w:r>
                      <w:r w:rsidR="00687360">
                        <w:t>Km.</w:t>
                      </w:r>
                      <w:r>
                        <w:t xml:space="preserve"> </w:t>
                      </w:r>
                      <w:r w:rsidRPr="00041564">
                        <w:rPr>
                          <w:b/>
                          <w:bCs/>
                        </w:rPr>
                        <w:t>Desnivel +</w:t>
                      </w:r>
                      <w:r>
                        <w:t xml:space="preserve"> =</w:t>
                      </w:r>
                      <w:r w:rsidR="00FA6540">
                        <w:t>………</w:t>
                      </w:r>
                      <w:r>
                        <w:t>.</w:t>
                      </w:r>
                      <w:r w:rsidR="00687360">
                        <w:t xml:space="preserve"> m.</w:t>
                      </w:r>
                      <w:r>
                        <w:t xml:space="preserve"> </w:t>
                      </w:r>
                      <w:r w:rsidRPr="00041564">
                        <w:rPr>
                          <w:b/>
                          <w:bCs/>
                        </w:rPr>
                        <w:t>Tiempo Total</w:t>
                      </w:r>
                      <w:r>
                        <w:t xml:space="preserve"> =</w:t>
                      </w:r>
                      <w:r w:rsidR="00687360">
                        <w:t>……..h. aprox.</w:t>
                      </w:r>
                    </w:p>
                  </w:txbxContent>
                </v:textbox>
              </v:shape>
            </w:pict>
          </mc:Fallback>
        </mc:AlternateContent>
      </w: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F47FA2" w:rsidP="00E06BE5">
      <w:pPr>
        <w:spacing w:after="24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321310</wp:posOffset>
                </wp:positionV>
                <wp:extent cx="6505575" cy="5782310"/>
                <wp:effectExtent l="0" t="0" r="28575" b="279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78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0D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NUMERO DE PERSONAS APUNTADAS: </w:t>
                            </w:r>
                            <w:r w:rsidR="00FA6540">
                              <w:t>…………………………………………………………………………………….</w:t>
                            </w:r>
                          </w:p>
                          <w:p w:rsidR="0078760D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NUMERO DE ASISTENTES:</w:t>
                            </w:r>
                            <w:r w:rsidR="00FA6540">
                              <w:t>………………………………………………………………………………………………………….</w:t>
                            </w:r>
                          </w:p>
                          <w:p w:rsidR="00FA6540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CLIMATOLIGIA:</w:t>
                            </w:r>
                            <w:r w:rsidR="00FA6540"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¿TIEMPO EN EL RECORRIDO SEGÚN LO PREVISTO?:</w:t>
                            </w:r>
                            <w:r w:rsidR="00FA6540">
                              <w:t>………………………………………………………………….</w:t>
                            </w:r>
                          </w:p>
                          <w:p w:rsidR="0078760D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¿MEDIO DE TRANSPORTE RESPONDE A LAS ESPECTAVITAS?:</w:t>
                            </w:r>
                            <w:r w:rsidR="00FA6540">
                              <w:t>……………………………………………………</w:t>
                            </w:r>
                            <w:r>
                              <w:t xml:space="preserve"> </w:t>
                            </w:r>
                          </w:p>
                          <w:p w:rsidR="00FA6540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¿ASISTENTES CON ALGÚN TIPO DE LESIÓN?:</w:t>
                            </w:r>
                            <w:r w:rsidR="00FA6540">
                              <w:t>…………………………………………………………………………….</w:t>
                            </w:r>
                          </w:p>
                          <w:p w:rsidR="0078760D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¿DIFICULTADES EN EL DESPLAZAMIENTO?:</w:t>
                            </w:r>
                            <w:r w:rsidR="00FA6540">
                              <w:t>……………………………………………………………………………..</w:t>
                            </w:r>
                            <w:r>
                              <w:t xml:space="preserve"> </w:t>
                            </w:r>
                          </w:p>
                          <w:p w:rsidR="00FA6540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 ¿SE CUMPLIERON LOS OBJETIVOS PREVISTOS</w:t>
                            </w:r>
                            <w:r w:rsidR="00FA6540">
                              <w:t>?:……………………………………………………………………..</w:t>
                            </w:r>
                          </w:p>
                          <w:p w:rsidR="0078760D" w:rsidRDefault="0078760D" w:rsidP="007876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JUICIO PERSONAL:</w:t>
                            </w:r>
                            <w:r w:rsidR="00FA6540"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</w:p>
                          <w:p w:rsidR="00FA6540" w:rsidRDefault="00FA6540" w:rsidP="00FA6540">
                            <w:pPr>
                              <w:pStyle w:val="Prrafodelista"/>
                              <w:spacing w:line="480" w:lineRule="auto"/>
                              <w:ind w:left="750"/>
                            </w:pPr>
                          </w:p>
                          <w:p w:rsidR="001414EC" w:rsidRPr="0078760D" w:rsidRDefault="001414EC" w:rsidP="0078760D">
                            <w:pPr>
                              <w:rPr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.45pt;margin-top:25.3pt;width:512.25pt;height:4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">
                <v:textbox>
                  <w:txbxContent>
                    <w:p w:rsidR="0078760D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NUMERO DE PERSONAS APUNTADAS: </w:t>
                      </w:r>
                      <w:r w:rsidR="00FA6540">
                        <w:t>…………………………………………………………………………………….</w:t>
                      </w:r>
                    </w:p>
                    <w:p w:rsidR="0078760D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NUMERO DE ASISTENTES:</w:t>
                      </w:r>
                      <w:r w:rsidR="00FA6540">
                        <w:t>………………………………………………………………………………………………………….</w:t>
                      </w:r>
                    </w:p>
                    <w:p w:rsidR="00FA6540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CLIMATOLIGIA:</w:t>
                      </w:r>
                      <w:r w:rsidR="00FA6540">
                        <w:t>…………………………………………………………………………………………………………………………..</w:t>
                      </w:r>
                    </w:p>
                    <w:p w:rsidR="00FA6540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¿TIEMPO EN EL RECORRIDO SEGÚN LO PREVISTO?:</w:t>
                      </w:r>
                      <w:r w:rsidR="00FA6540">
                        <w:t>………………………………………………………………….</w:t>
                      </w:r>
                    </w:p>
                    <w:p w:rsidR="0078760D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¿MEDIO DE TRANSPORTE RESPONDE A LAS ESPECTAVITAS?:</w:t>
                      </w:r>
                      <w:r w:rsidR="00FA6540">
                        <w:t>……………………………………………………</w:t>
                      </w:r>
                      <w:r>
                        <w:t xml:space="preserve"> </w:t>
                      </w:r>
                    </w:p>
                    <w:p w:rsidR="00FA6540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¿ASISTENTES CON ALGÚN TIPO DE LESIÓN?:</w:t>
                      </w:r>
                      <w:r w:rsidR="00FA6540">
                        <w:t>…………………………………………………………………………….</w:t>
                      </w:r>
                    </w:p>
                    <w:p w:rsidR="0078760D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¿DIFICULTADES EN EL DESPLAZAMIENTO?:</w:t>
                      </w:r>
                      <w:r w:rsidR="00FA6540">
                        <w:t>……………………………………………………………………………..</w:t>
                      </w:r>
                      <w:r>
                        <w:t xml:space="preserve"> </w:t>
                      </w:r>
                    </w:p>
                    <w:p w:rsidR="00FA6540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 ¿SE CUMPLIERON LOS OBJETIVOS PREVISTOS</w:t>
                      </w:r>
                      <w:r w:rsidR="00FA6540">
                        <w:t>?:……………………………………………………………………..</w:t>
                      </w:r>
                    </w:p>
                    <w:p w:rsidR="0078760D" w:rsidRDefault="0078760D" w:rsidP="007876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JUICIO PERSONAL:</w:t>
                      </w:r>
                      <w:r w:rsidR="00FA6540">
                        <w:t>……………………………………………………………………………………………………………………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</w:p>
                    <w:p w:rsidR="00FA6540" w:rsidRDefault="00FA6540" w:rsidP="00FA6540">
                      <w:pPr>
                        <w:pStyle w:val="Prrafodelista"/>
                        <w:spacing w:line="480" w:lineRule="auto"/>
                        <w:ind w:left="750"/>
                      </w:pPr>
                    </w:p>
                    <w:p w:rsidR="001414EC" w:rsidRPr="0078760D" w:rsidRDefault="001414EC" w:rsidP="0078760D">
                      <w:pPr>
                        <w:rPr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684BDF" w:rsidRDefault="00684BDF" w:rsidP="00E06BE5">
      <w:pPr>
        <w:spacing w:after="240"/>
        <w:rPr>
          <w:b/>
          <w:sz w:val="24"/>
          <w:szCs w:val="24"/>
          <w:u w:val="single"/>
        </w:rPr>
      </w:pPr>
    </w:p>
    <w:p w:rsidR="00032D7C" w:rsidRDefault="00F47FA2" w:rsidP="00E06BE5">
      <w:pPr>
        <w:spacing w:after="240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277495</wp:posOffset>
                </wp:positionV>
                <wp:extent cx="254000" cy="513715"/>
                <wp:effectExtent l="0" t="3175" r="317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BDF" w:rsidRDefault="00684BDF" w:rsidP="00684BDF">
                            <w:pPr>
                              <w:spacing w:before="120" w:line="360" w:lineRule="auto"/>
                              <w:jc w:val="right"/>
                              <w:rPr>
                                <w:rFonts w:ascii="Helvetica" w:hAnsi="Helvetica"/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3.95pt;margin-top:21.85pt;width:20pt;height:4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" filled="f" stroked="f">
                <v:textbox style="mso-fit-shape-to-text:t">
                  <w:txbxContent>
                    <w:p w:rsidR="00684BDF" w:rsidRDefault="00684BDF" w:rsidP="00684BDF">
                      <w:pPr>
                        <w:spacing w:before="120" w:line="360" w:lineRule="auto"/>
                        <w:jc w:val="right"/>
                        <w:rPr>
                          <w:rFonts w:ascii="Helvetica" w:hAnsi="Helvetica"/>
                          <w:b/>
                          <w:color w:val="33333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5C9" w:rsidRDefault="001835C9" w:rsidP="00E06BE5">
      <w:pPr>
        <w:spacing w:after="240"/>
        <w:rPr>
          <w:b/>
          <w:sz w:val="24"/>
          <w:szCs w:val="24"/>
          <w:u w:val="single"/>
        </w:rPr>
      </w:pPr>
    </w:p>
    <w:p w:rsidR="00181D59" w:rsidRPr="00E06BE5" w:rsidRDefault="00181D59" w:rsidP="00181D59">
      <w:pPr>
        <w:spacing w:after="240"/>
        <w:jc w:val="center"/>
        <w:rPr>
          <w:b/>
          <w:sz w:val="24"/>
          <w:szCs w:val="24"/>
          <w:u w:val="single"/>
        </w:rPr>
      </w:pPr>
    </w:p>
    <w:sectPr w:rsidR="00181D59" w:rsidRPr="00E06BE5" w:rsidSect="00D442A5">
      <w:headerReference w:type="default" r:id="rId11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8B" w:rsidRDefault="0023218B" w:rsidP="00E06BE5">
      <w:pPr>
        <w:spacing w:after="0" w:line="240" w:lineRule="auto"/>
      </w:pPr>
      <w:r>
        <w:separator/>
      </w:r>
    </w:p>
  </w:endnote>
  <w:endnote w:type="continuationSeparator" w:id="0">
    <w:p w:rsidR="0023218B" w:rsidRDefault="0023218B" w:rsidP="00E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8B" w:rsidRDefault="0023218B" w:rsidP="00E06BE5">
      <w:pPr>
        <w:spacing w:after="0" w:line="240" w:lineRule="auto"/>
      </w:pPr>
      <w:r>
        <w:separator/>
      </w:r>
    </w:p>
  </w:footnote>
  <w:footnote w:type="continuationSeparator" w:id="0">
    <w:p w:rsidR="0023218B" w:rsidRDefault="0023218B" w:rsidP="00E0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E5" w:rsidRDefault="00F47FA2" w:rsidP="00342937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10B5" wp14:editId="4B77F281">
              <wp:simplePos x="0" y="0"/>
              <wp:positionH relativeFrom="column">
                <wp:posOffset>4213860</wp:posOffset>
              </wp:positionH>
              <wp:positionV relativeFrom="paragraph">
                <wp:posOffset>235585</wp:posOffset>
              </wp:positionV>
              <wp:extent cx="2181225" cy="2667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BE5" w:rsidRDefault="00E06BE5" w:rsidP="00E6002F">
                          <w:pP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1.8pt;margin-top:18.55pt;width:17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AhAIAAA8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" stroked="f">
              <v:textbox>
                <w:txbxContent>
                  <w:p w:rsidR="00E06BE5" w:rsidRDefault="00E06BE5" w:rsidP="00E6002F">
                    <w:pP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181D59">
      <w:rPr>
        <w:noProof/>
      </w:rPr>
      <w:drawing>
        <wp:inline distT="0" distB="0" distL="0" distR="0" wp14:anchorId="539F175A" wp14:editId="194FC565">
          <wp:extent cx="914400" cy="533400"/>
          <wp:effectExtent l="19050" t="0" r="0" b="0"/>
          <wp:docPr id="15" name="Imagen 4" descr="http://www.montanerosdearagon.org/shared/ShowImage.aspx?path=../data/imagenes/LOGOMA.jpg&amp;w=12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ntanerosdearagon.org/shared/ShowImage.aspx?path=../data/imagenes/LOGOMA.jpg&amp;w=120&amp;h=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57" cy="53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653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846"/>
    <w:multiLevelType w:val="hybridMultilevel"/>
    <w:tmpl w:val="1A406FB8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2"/>
    <w:rsid w:val="0000412C"/>
    <w:rsid w:val="00014973"/>
    <w:rsid w:val="00032D7C"/>
    <w:rsid w:val="00041564"/>
    <w:rsid w:val="00056602"/>
    <w:rsid w:val="00061CA1"/>
    <w:rsid w:val="00066590"/>
    <w:rsid w:val="000A10D3"/>
    <w:rsid w:val="000F3E79"/>
    <w:rsid w:val="00116751"/>
    <w:rsid w:val="001414EC"/>
    <w:rsid w:val="0014653A"/>
    <w:rsid w:val="00181D59"/>
    <w:rsid w:val="001835C9"/>
    <w:rsid w:val="001975B7"/>
    <w:rsid w:val="001A3FD5"/>
    <w:rsid w:val="001B3CD4"/>
    <w:rsid w:val="001D7871"/>
    <w:rsid w:val="001F5312"/>
    <w:rsid w:val="0023218B"/>
    <w:rsid w:val="002B2C08"/>
    <w:rsid w:val="002C227C"/>
    <w:rsid w:val="002E4557"/>
    <w:rsid w:val="0032008A"/>
    <w:rsid w:val="00323260"/>
    <w:rsid w:val="003236A6"/>
    <w:rsid w:val="00335930"/>
    <w:rsid w:val="003376E0"/>
    <w:rsid w:val="00342937"/>
    <w:rsid w:val="003D02F7"/>
    <w:rsid w:val="003E35C5"/>
    <w:rsid w:val="003E616C"/>
    <w:rsid w:val="003F00B7"/>
    <w:rsid w:val="003F7BC4"/>
    <w:rsid w:val="00436D87"/>
    <w:rsid w:val="00462A1E"/>
    <w:rsid w:val="004B31F7"/>
    <w:rsid w:val="004B51DD"/>
    <w:rsid w:val="004E7E29"/>
    <w:rsid w:val="00542731"/>
    <w:rsid w:val="00567FAB"/>
    <w:rsid w:val="005A0422"/>
    <w:rsid w:val="005F32E5"/>
    <w:rsid w:val="00627414"/>
    <w:rsid w:val="0067775E"/>
    <w:rsid w:val="00684BDF"/>
    <w:rsid w:val="00686D87"/>
    <w:rsid w:val="00687360"/>
    <w:rsid w:val="00696DB5"/>
    <w:rsid w:val="006B32A6"/>
    <w:rsid w:val="00731F07"/>
    <w:rsid w:val="007701EF"/>
    <w:rsid w:val="0078760D"/>
    <w:rsid w:val="007924AB"/>
    <w:rsid w:val="00796CC8"/>
    <w:rsid w:val="0081494C"/>
    <w:rsid w:val="00822484"/>
    <w:rsid w:val="0082747B"/>
    <w:rsid w:val="00912C6C"/>
    <w:rsid w:val="0097317A"/>
    <w:rsid w:val="009A65DF"/>
    <w:rsid w:val="009D4786"/>
    <w:rsid w:val="00A50F2F"/>
    <w:rsid w:val="00A90D6A"/>
    <w:rsid w:val="00A9712E"/>
    <w:rsid w:val="00AB295F"/>
    <w:rsid w:val="00AF6211"/>
    <w:rsid w:val="00B075CB"/>
    <w:rsid w:val="00B71B5E"/>
    <w:rsid w:val="00B958DF"/>
    <w:rsid w:val="00BB10E9"/>
    <w:rsid w:val="00BF2A43"/>
    <w:rsid w:val="00C240F8"/>
    <w:rsid w:val="00C635F9"/>
    <w:rsid w:val="00C73BDF"/>
    <w:rsid w:val="00CA7E76"/>
    <w:rsid w:val="00CC2BD3"/>
    <w:rsid w:val="00CC628C"/>
    <w:rsid w:val="00CE2DE1"/>
    <w:rsid w:val="00D442A5"/>
    <w:rsid w:val="00D7711C"/>
    <w:rsid w:val="00DF4637"/>
    <w:rsid w:val="00E0663E"/>
    <w:rsid w:val="00E06BE5"/>
    <w:rsid w:val="00E077E5"/>
    <w:rsid w:val="00E45C08"/>
    <w:rsid w:val="00E6002F"/>
    <w:rsid w:val="00E72CEB"/>
    <w:rsid w:val="00E76CD6"/>
    <w:rsid w:val="00E92B78"/>
    <w:rsid w:val="00EA0A84"/>
    <w:rsid w:val="00EB097F"/>
    <w:rsid w:val="00EB2449"/>
    <w:rsid w:val="00ED320D"/>
    <w:rsid w:val="00F0777E"/>
    <w:rsid w:val="00F11A8E"/>
    <w:rsid w:val="00F47FA2"/>
    <w:rsid w:val="00F54C99"/>
    <w:rsid w:val="00FA6540"/>
    <w:rsid w:val="00FB2A65"/>
    <w:rsid w:val="00FB5DB8"/>
    <w:rsid w:val="00FE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E5"/>
  </w:style>
  <w:style w:type="paragraph" w:styleId="Piedepgina">
    <w:name w:val="footer"/>
    <w:basedOn w:val="Normal"/>
    <w:link w:val="PiedepginaCar"/>
    <w:uiPriority w:val="99"/>
    <w:unhideWhenUsed/>
    <w:rsid w:val="00E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E5"/>
  </w:style>
  <w:style w:type="paragraph" w:styleId="Textodeglobo">
    <w:name w:val="Balloon Text"/>
    <w:basedOn w:val="Normal"/>
    <w:link w:val="TextodegloboCar"/>
    <w:uiPriority w:val="99"/>
    <w:semiHidden/>
    <w:unhideWhenUsed/>
    <w:rsid w:val="00E0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2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B2449"/>
  </w:style>
  <w:style w:type="character" w:styleId="Textoennegrita">
    <w:name w:val="Strong"/>
    <w:basedOn w:val="Fuentedeprrafopredeter"/>
    <w:uiPriority w:val="22"/>
    <w:qFormat/>
    <w:rsid w:val="00EB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MACEN\MONTA&#209;A\RUTAS%20PREPARADAS%20MONTA&#209;EROS\2017\01%20Monasterio%20de%20Valvanera-Vinierga%20de%20Abajo\MEMORIA%20DE%20LA%20RUTA%20Monasterio%20de%20Valvanera-Vinierga%20de%20Abaj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0BD1-6797-4BCE-8429-1F3ACC0D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 DE LA RUTA Monasterio de Valvanera-Vinierga de Abajo</Template>
  <TotalTime>11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Tecnico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4</cp:revision>
  <cp:lastPrinted>2016-03-09T16:26:00Z</cp:lastPrinted>
  <dcterms:created xsi:type="dcterms:W3CDTF">2018-01-09T17:04:00Z</dcterms:created>
  <dcterms:modified xsi:type="dcterms:W3CDTF">2018-01-10T17:42:00Z</dcterms:modified>
</cp:coreProperties>
</file>